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Look w:val="01E0"/>
      </w:tblPr>
      <w:tblGrid>
        <w:gridCol w:w="4769"/>
        <w:gridCol w:w="576"/>
        <w:gridCol w:w="5253"/>
      </w:tblGrid>
      <w:tr w:rsidR="0031209E">
        <w:trPr>
          <w:trHeight w:val="7949"/>
        </w:trPr>
        <w:tc>
          <w:tcPr>
            <w:tcW w:w="4769" w:type="dxa"/>
          </w:tcPr>
          <w:p w:rsidR="0031209E" w:rsidRPr="00E16D43" w:rsidRDefault="0031209E" w:rsidP="00C8251E">
            <w:pPr>
              <w:rPr>
                <w:sz w:val="26"/>
                <w:szCs w:val="26"/>
              </w:rPr>
            </w:pPr>
          </w:p>
          <w:tbl>
            <w:tblPr>
              <w:tblW w:w="44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00"/>
              <w:gridCol w:w="1040"/>
              <w:gridCol w:w="1200"/>
            </w:tblGrid>
            <w:tr w:rsidR="0031209E">
              <w:trPr>
                <w:trHeight w:val="345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Ориг.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Коп.</w:t>
                  </w:r>
                </w:p>
              </w:tc>
            </w:tr>
            <w:tr w:rsidR="0031209E">
              <w:trPr>
                <w:trHeight w:val="345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Кулаковская О.В.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V</w:t>
                  </w:r>
                </w:p>
              </w:tc>
            </w:tr>
            <w:tr w:rsidR="0031209E">
              <w:trPr>
                <w:trHeight w:val="345"/>
              </w:trPr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Гончарова  И.В</w:t>
                  </w:r>
                  <w:r w:rsidRPr="00FD322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1209E">
              <w:trPr>
                <w:trHeight w:val="1020"/>
              </w:trPr>
              <w:tc>
                <w:tcPr>
                  <w:tcW w:w="4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spacing w:after="260"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>Для работы в установленном порядке</w:t>
                  </w:r>
                </w:p>
              </w:tc>
            </w:tr>
            <w:tr w:rsidR="0031209E">
              <w:trPr>
                <w:trHeight w:val="345"/>
              </w:trPr>
              <w:tc>
                <w:tcPr>
                  <w:tcW w:w="4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209E" w:rsidRPr="00FD322A" w:rsidRDefault="0031209E" w:rsidP="00C8251E">
                  <w:pPr>
                    <w:autoSpaceDE/>
                    <w:autoSpaceDN/>
                    <w:rPr>
                      <w:color w:val="000000"/>
                      <w:sz w:val="24"/>
                      <w:szCs w:val="24"/>
                    </w:rPr>
                  </w:pPr>
                  <w:r w:rsidRPr="00FD322A">
                    <w:rPr>
                      <w:color w:val="000000"/>
                      <w:sz w:val="24"/>
                      <w:szCs w:val="24"/>
                    </w:rPr>
                    <w:t xml:space="preserve">   Дата                                     Подпись</w:t>
                  </w:r>
                </w:p>
              </w:tc>
            </w:tr>
          </w:tbl>
          <w:p w:rsidR="0031209E" w:rsidRPr="00E16D43" w:rsidRDefault="0031209E" w:rsidP="00C8251E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31209E" w:rsidRPr="00E16D43" w:rsidRDefault="0031209E" w:rsidP="00C8251E">
            <w:pPr>
              <w:rPr>
                <w:sz w:val="26"/>
                <w:szCs w:val="26"/>
              </w:rPr>
            </w:pPr>
          </w:p>
        </w:tc>
        <w:tc>
          <w:tcPr>
            <w:tcW w:w="5253" w:type="dxa"/>
          </w:tcPr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>Начальнику Управления социальной политики Администрации города Норильска</w:t>
            </w: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ind w:left="325" w:right="-285" w:hanging="65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(наименование органа)</w:t>
            </w:r>
          </w:p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>С.В. Бабуриной</w:t>
            </w: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>от _______________________________________</w:t>
            </w: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jc w:val="center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(фамилия, имя, отчество (при наличии) гражданина)</w:t>
            </w: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/>
            </w:tblPr>
            <w:tblGrid>
              <w:gridCol w:w="2213"/>
              <w:gridCol w:w="142"/>
              <w:gridCol w:w="2492"/>
            </w:tblGrid>
            <w:tr w:rsidR="0031209E">
              <w:trPr>
                <w:jc w:val="right"/>
              </w:trPr>
              <w:tc>
                <w:tcPr>
                  <w:tcW w:w="2213" w:type="dxa"/>
                  <w:tcBorders>
                    <w:bottom w:val="single" w:sz="4" w:space="0" w:color="auto"/>
                  </w:tcBorders>
                  <w:vAlign w:val="bottom"/>
                </w:tcPr>
                <w:p w:rsidR="0031209E" w:rsidRDefault="0031209E" w:rsidP="00FD322A">
                  <w:pPr>
                    <w:ind w:left="325" w:right="-285" w:hanging="6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31209E" w:rsidRDefault="0031209E" w:rsidP="00FD322A">
                  <w:pPr>
                    <w:ind w:left="325" w:right="-285" w:hanging="6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bottom w:val="single" w:sz="4" w:space="0" w:color="auto"/>
                  </w:tcBorders>
                  <w:vAlign w:val="bottom"/>
                </w:tcPr>
                <w:p w:rsidR="0031209E" w:rsidRDefault="0031209E" w:rsidP="00FD322A">
                  <w:pPr>
                    <w:ind w:left="325" w:right="-142" w:hanging="65"/>
                    <w:rPr>
                      <w:sz w:val="24"/>
                      <w:szCs w:val="24"/>
                    </w:rPr>
                  </w:pPr>
                </w:p>
              </w:tc>
            </w:tr>
            <w:tr w:rsidR="0031209E">
              <w:trPr>
                <w:jc w:val="right"/>
              </w:trPr>
              <w:tc>
                <w:tcPr>
                  <w:tcW w:w="2213" w:type="dxa"/>
                </w:tcPr>
                <w:p w:rsidR="0031209E" w:rsidRDefault="0031209E" w:rsidP="00FD322A">
                  <w:pPr>
                    <w:ind w:left="325" w:right="-285" w:hanging="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(дата рождения гражданина)</w:t>
                  </w:r>
                </w:p>
              </w:tc>
              <w:tc>
                <w:tcPr>
                  <w:tcW w:w="142" w:type="dxa"/>
                </w:tcPr>
                <w:p w:rsidR="0031209E" w:rsidRDefault="0031209E" w:rsidP="00FD322A">
                  <w:pPr>
                    <w:ind w:left="325" w:right="-285" w:hanging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2" w:type="dxa"/>
                </w:tcPr>
                <w:p w:rsidR="0031209E" w:rsidRDefault="0031209E" w:rsidP="00FD322A">
                  <w:pPr>
                    <w:ind w:left="325" w:right="-285" w:hanging="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(СНИЛС гражданина)</w:t>
                  </w:r>
                </w:p>
              </w:tc>
            </w:tr>
          </w:tbl>
          <w:p w:rsidR="0031209E" w:rsidRPr="00E16D43" w:rsidRDefault="0031209E" w:rsidP="00E16D43">
            <w:pPr>
              <w:tabs>
                <w:tab w:val="right" w:pos="9923"/>
              </w:tabs>
              <w:spacing w:before="120"/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ab/>
            </w: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jc w:val="center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(реквизиты документа, удостоверяющего личность)</w:t>
            </w: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jc w:val="center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(гражданство, сведения о месте проживания (пребывания)</w:t>
            </w: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283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ab/>
            </w: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jc w:val="center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на территории Российской Федерации))</w:t>
            </w:r>
          </w:p>
          <w:p w:rsidR="0031209E" w:rsidRPr="00E16D43" w:rsidRDefault="0031209E" w:rsidP="00E16D43">
            <w:pPr>
              <w:tabs>
                <w:tab w:val="right" w:pos="9923"/>
              </w:tabs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ab/>
            </w: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240"/>
              <w:ind w:left="325" w:right="-285" w:hanging="65"/>
              <w:jc w:val="center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 xml:space="preserve">(контактный телефон, </w:t>
            </w:r>
            <w:r w:rsidRPr="00E16D43">
              <w:rPr>
                <w:sz w:val="16"/>
                <w:szCs w:val="16"/>
                <w:lang w:val="en-US"/>
              </w:rPr>
              <w:t>e</w:t>
            </w:r>
            <w:r w:rsidRPr="00E16D43">
              <w:rPr>
                <w:sz w:val="16"/>
                <w:szCs w:val="16"/>
              </w:rPr>
              <w:t>-</w:t>
            </w:r>
            <w:r w:rsidRPr="00E16D43">
              <w:rPr>
                <w:sz w:val="16"/>
                <w:szCs w:val="16"/>
                <w:lang w:val="en-US"/>
              </w:rPr>
              <w:t>mail</w:t>
            </w:r>
            <w:r w:rsidRPr="00E16D43">
              <w:rPr>
                <w:sz w:val="16"/>
                <w:szCs w:val="16"/>
              </w:rPr>
              <w:t xml:space="preserve"> (при наличии))</w:t>
            </w:r>
          </w:p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  <w:r w:rsidRPr="00E16D43">
              <w:rPr>
                <w:sz w:val="24"/>
                <w:szCs w:val="24"/>
              </w:rPr>
              <w:t>от </w:t>
            </w:r>
            <w:r w:rsidRPr="00E16D43">
              <w:rPr>
                <w:rStyle w:val="FootnoteReference"/>
                <w:sz w:val="24"/>
                <w:szCs w:val="24"/>
              </w:rPr>
              <w:footnoteReference w:customMarkFollows="1" w:id="2"/>
              <w:t>1</w:t>
            </w:r>
            <w:r w:rsidRPr="00E16D43">
              <w:rPr>
                <w:sz w:val="24"/>
                <w:szCs w:val="24"/>
              </w:rPr>
              <w:t>_____________________________________</w:t>
            </w:r>
          </w:p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ind w:left="325" w:right="-285" w:hanging="65"/>
              <w:rPr>
                <w:sz w:val="16"/>
                <w:szCs w:val="16"/>
              </w:rPr>
            </w:pPr>
            <w:r w:rsidRPr="00E16D43">
              <w:rPr>
                <w:sz w:val="24"/>
                <w:szCs w:val="24"/>
              </w:rPr>
              <w:t xml:space="preserve">_________________________________________ </w:t>
            </w:r>
            <w:r w:rsidRPr="00E16D43">
              <w:rPr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гражданина))</w:t>
            </w:r>
          </w:p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(реквизиты документа, подтверждающего полномочия представителя,</w:t>
            </w:r>
          </w:p>
          <w:p w:rsidR="0031209E" w:rsidRPr="00E16D43" w:rsidRDefault="0031209E" w:rsidP="00E16D43">
            <w:pPr>
              <w:ind w:left="325" w:right="-285" w:hanging="65"/>
              <w:rPr>
                <w:sz w:val="24"/>
                <w:szCs w:val="24"/>
              </w:rPr>
            </w:pPr>
          </w:p>
          <w:p w:rsidR="0031209E" w:rsidRPr="00E16D43" w:rsidRDefault="0031209E" w:rsidP="00E16D43">
            <w:pPr>
              <w:pBdr>
                <w:top w:val="single" w:sz="4" w:space="1" w:color="auto"/>
              </w:pBdr>
              <w:spacing w:after="120"/>
              <w:ind w:left="325" w:right="-285" w:hanging="65"/>
              <w:rPr>
                <w:sz w:val="16"/>
                <w:szCs w:val="16"/>
              </w:rPr>
            </w:pPr>
            <w:r w:rsidRPr="00E16D43">
              <w:rPr>
                <w:sz w:val="16"/>
                <w:szCs w:val="16"/>
              </w:rPr>
              <w:t>реквизиты документа, подтверждающего личность представителя,</w:t>
            </w:r>
          </w:p>
          <w:p w:rsidR="0031209E" w:rsidRPr="00E16D43" w:rsidRDefault="0031209E" w:rsidP="00C8251E">
            <w:pPr>
              <w:rPr>
                <w:sz w:val="26"/>
                <w:szCs w:val="26"/>
              </w:rPr>
            </w:pPr>
          </w:p>
        </w:tc>
      </w:tr>
    </w:tbl>
    <w:p w:rsidR="0031209E" w:rsidRDefault="0031209E" w:rsidP="00E554A0">
      <w:pPr>
        <w:ind w:left="5387" w:right="-285"/>
        <w:rPr>
          <w:sz w:val="24"/>
          <w:szCs w:val="24"/>
        </w:rPr>
      </w:pPr>
    </w:p>
    <w:p w:rsidR="0031209E" w:rsidRDefault="0031209E" w:rsidP="00E554A0">
      <w:pPr>
        <w:spacing w:after="240"/>
        <w:ind w:right="-2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31209E" w:rsidRDefault="0031209E" w:rsidP="001F05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(</w:t>
      </w:r>
      <w:r w:rsidRPr="00A102A9">
        <w:rPr>
          <w:sz w:val="24"/>
          <w:szCs w:val="24"/>
          <w:u w:val="single"/>
        </w:rPr>
        <w:t>моему ребенку</w:t>
      </w:r>
      <w:r>
        <w:rPr>
          <w:sz w:val="24"/>
          <w:szCs w:val="24"/>
        </w:rPr>
        <w:t>) социальные услуги в форме социального обслуживания:</w:t>
      </w:r>
    </w:p>
    <w:p w:rsidR="0031209E" w:rsidRDefault="0031209E" w:rsidP="00E554A0">
      <w:pPr>
        <w:ind w:right="-285" w:firstLine="567"/>
        <w:jc w:val="both"/>
        <w:rPr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214"/>
      </w:tblGrid>
      <w:tr w:rsidR="0031209E" w:rsidRPr="002062A1">
        <w:tc>
          <w:tcPr>
            <w:tcW w:w="567" w:type="dxa"/>
          </w:tcPr>
          <w:p w:rsidR="0031209E" w:rsidRPr="002062A1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E554A0">
            <w:pPr>
              <w:ind w:left="176" w:right="-285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На дому</w:t>
            </w:r>
          </w:p>
        </w:tc>
      </w:tr>
      <w:tr w:rsidR="0031209E" w:rsidRPr="002062A1">
        <w:tc>
          <w:tcPr>
            <w:tcW w:w="567" w:type="dxa"/>
          </w:tcPr>
          <w:p w:rsidR="0031209E" w:rsidRPr="00A102A9" w:rsidRDefault="0031209E" w:rsidP="00E554A0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 w:rsidRPr="00A102A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E554A0">
            <w:pPr>
              <w:ind w:left="176" w:right="-285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Полустационарная форма</w:t>
            </w:r>
          </w:p>
        </w:tc>
      </w:tr>
      <w:tr w:rsidR="0031209E" w:rsidRPr="002062A1">
        <w:tc>
          <w:tcPr>
            <w:tcW w:w="567" w:type="dxa"/>
          </w:tcPr>
          <w:p w:rsidR="0031209E" w:rsidRPr="002062A1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E554A0">
            <w:pPr>
              <w:ind w:left="176" w:right="-285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Стационарная форма</w:t>
            </w:r>
          </w:p>
        </w:tc>
      </w:tr>
    </w:tbl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</w:p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  <w:r>
        <w:rPr>
          <w:sz w:val="24"/>
          <w:szCs w:val="24"/>
        </w:rPr>
        <w:t>Оказываемые:</w:t>
      </w:r>
    </w:p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180"/>
      </w:tblGrid>
      <w:tr w:rsidR="0031209E" w:rsidRPr="002062A1">
        <w:tc>
          <w:tcPr>
            <w:tcW w:w="567" w:type="dxa"/>
          </w:tcPr>
          <w:p w:rsidR="0031209E" w:rsidRPr="00A102A9" w:rsidRDefault="0031209E" w:rsidP="00E554A0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2F72DF">
            <w:pPr>
              <w:ind w:left="176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МБУ «Реабилитационный центр для детей и подростков с ограниченными возможностями «Виктория»</w:t>
            </w:r>
          </w:p>
        </w:tc>
      </w:tr>
      <w:tr w:rsidR="0031209E" w:rsidRPr="002062A1">
        <w:tc>
          <w:tcPr>
            <w:tcW w:w="567" w:type="dxa"/>
          </w:tcPr>
          <w:p w:rsidR="0031209E" w:rsidRPr="002062A1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E554A0">
            <w:pPr>
              <w:ind w:left="176" w:right="-285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МБУ «Центр социальной помощи семье и детям «Норильский»</w:t>
            </w:r>
          </w:p>
        </w:tc>
      </w:tr>
      <w:tr w:rsidR="0031209E" w:rsidRPr="002062A1">
        <w:tc>
          <w:tcPr>
            <w:tcW w:w="567" w:type="dxa"/>
          </w:tcPr>
          <w:p w:rsidR="0031209E" w:rsidRPr="002062A1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E554A0">
            <w:pPr>
              <w:ind w:left="176" w:right="-285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МБУ «Комплексный центр социального обслуживания населения»</w:t>
            </w:r>
          </w:p>
        </w:tc>
      </w:tr>
    </w:tbl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</w:p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</w:t>
      </w:r>
    </w:p>
    <w:p w:rsidR="0031209E" w:rsidRDefault="0031209E" w:rsidP="00E554A0">
      <w:pPr>
        <w:tabs>
          <w:tab w:val="right" w:pos="9923"/>
        </w:tabs>
        <w:ind w:right="-285"/>
        <w:rPr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889"/>
      </w:tblGrid>
      <w:tr w:rsidR="0031209E" w:rsidRPr="002062A1">
        <w:tc>
          <w:tcPr>
            <w:tcW w:w="567" w:type="dxa"/>
          </w:tcPr>
          <w:p w:rsidR="0031209E" w:rsidRPr="00FD3880" w:rsidRDefault="0031209E" w:rsidP="00E554A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Социально-бытовые</w:t>
            </w:r>
          </w:p>
        </w:tc>
      </w:tr>
      <w:tr w:rsidR="0031209E" w:rsidRPr="002062A1">
        <w:tc>
          <w:tcPr>
            <w:tcW w:w="567" w:type="dxa"/>
          </w:tcPr>
          <w:p w:rsidR="0031209E" w:rsidRPr="00FD3880" w:rsidRDefault="0031209E" w:rsidP="00E554A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Социально-медицинские</w:t>
            </w:r>
          </w:p>
        </w:tc>
      </w:tr>
      <w:tr w:rsidR="0031209E" w:rsidRPr="002062A1">
        <w:tc>
          <w:tcPr>
            <w:tcW w:w="567" w:type="dxa"/>
          </w:tcPr>
          <w:p w:rsidR="0031209E" w:rsidRPr="00A102A9" w:rsidRDefault="0031209E" w:rsidP="00E554A0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Социально-психологические</w:t>
            </w:r>
          </w:p>
        </w:tc>
      </w:tr>
      <w:tr w:rsidR="0031209E" w:rsidRPr="002062A1">
        <w:tc>
          <w:tcPr>
            <w:tcW w:w="567" w:type="dxa"/>
          </w:tcPr>
          <w:p w:rsidR="0031209E" w:rsidRPr="00FD322A" w:rsidRDefault="0031209E" w:rsidP="00E554A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Социально-педагогические</w:t>
            </w:r>
          </w:p>
        </w:tc>
      </w:tr>
      <w:tr w:rsidR="0031209E" w:rsidRPr="002062A1">
        <w:tc>
          <w:tcPr>
            <w:tcW w:w="567" w:type="dxa"/>
          </w:tcPr>
          <w:p w:rsidR="0031209E" w:rsidRPr="00FD322A" w:rsidRDefault="0031209E" w:rsidP="00E554A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Социально-трудовые</w:t>
            </w:r>
          </w:p>
        </w:tc>
      </w:tr>
      <w:tr w:rsidR="0031209E" w:rsidRPr="002062A1">
        <w:tc>
          <w:tcPr>
            <w:tcW w:w="567" w:type="dxa"/>
          </w:tcPr>
          <w:p w:rsidR="0031209E" w:rsidRPr="00A102A9" w:rsidRDefault="0031209E" w:rsidP="00E554A0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Социально-правовые</w:t>
            </w:r>
          </w:p>
        </w:tc>
      </w:tr>
      <w:tr w:rsidR="0031209E" w:rsidRPr="002062A1">
        <w:tc>
          <w:tcPr>
            <w:tcW w:w="567" w:type="dxa"/>
          </w:tcPr>
          <w:p w:rsidR="0031209E" w:rsidRPr="00A102A9" w:rsidRDefault="0031209E" w:rsidP="00E554A0">
            <w:pPr>
              <w:ind w:right="-28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:rsidR="0031209E" w:rsidRPr="002062A1" w:rsidRDefault="0031209E" w:rsidP="00E554A0">
            <w:pPr>
              <w:ind w:left="176" w:right="-285" w:hanging="34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В целях повышения коммуникативного потенциала</w:t>
            </w:r>
          </w:p>
        </w:tc>
      </w:tr>
      <w:tr w:rsidR="0031209E" w:rsidRPr="002062A1">
        <w:tc>
          <w:tcPr>
            <w:tcW w:w="567" w:type="dxa"/>
          </w:tcPr>
          <w:p w:rsidR="0031209E" w:rsidRPr="002062A1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2062A1" w:rsidRDefault="0031209E" w:rsidP="002F72DF">
            <w:pPr>
              <w:ind w:left="176" w:right="-108" w:hanging="34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 xml:space="preserve">Срочные </w:t>
            </w:r>
          </w:p>
          <w:p w:rsidR="0031209E" w:rsidRPr="002062A1" w:rsidRDefault="0031209E" w:rsidP="00E554A0">
            <w:pPr>
              <w:ind w:left="176" w:right="-285" w:hanging="34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2062A1">
              <w:rPr>
                <w:sz w:val="24"/>
                <w:szCs w:val="24"/>
              </w:rPr>
              <w:t>_</w:t>
            </w:r>
          </w:p>
          <w:p w:rsidR="0031209E" w:rsidRPr="002062A1" w:rsidRDefault="0031209E" w:rsidP="00E554A0">
            <w:pPr>
              <w:ind w:left="176" w:right="-285" w:hanging="34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2062A1">
              <w:rPr>
                <w:sz w:val="24"/>
                <w:szCs w:val="24"/>
              </w:rPr>
              <w:t>__</w:t>
            </w:r>
          </w:p>
          <w:p w:rsidR="0031209E" w:rsidRPr="002062A1" w:rsidRDefault="0031209E" w:rsidP="00E554A0">
            <w:pPr>
              <w:ind w:left="176" w:right="-285" w:hanging="34"/>
              <w:jc w:val="both"/>
              <w:rPr>
                <w:sz w:val="24"/>
                <w:szCs w:val="24"/>
              </w:rPr>
            </w:pPr>
            <w:r w:rsidRPr="002062A1">
              <w:rPr>
                <w:sz w:val="24"/>
                <w:szCs w:val="24"/>
              </w:rPr>
              <w:t>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2062A1">
              <w:rPr>
                <w:sz w:val="24"/>
                <w:szCs w:val="24"/>
              </w:rPr>
              <w:t>_</w:t>
            </w:r>
          </w:p>
          <w:p w:rsidR="0031209E" w:rsidRPr="002062A1" w:rsidRDefault="0031209E" w:rsidP="00E554A0">
            <w:pPr>
              <w:ind w:left="176" w:right="-285" w:hanging="34"/>
              <w:jc w:val="both"/>
              <w:rPr>
                <w:sz w:val="24"/>
                <w:szCs w:val="24"/>
              </w:rPr>
            </w:pPr>
            <w:r w:rsidRPr="002062A1">
              <w:rPr>
                <w:sz w:val="16"/>
                <w:szCs w:val="16"/>
              </w:rPr>
              <w:t xml:space="preserve"> (указываются желаемые срочные услуги и периодичность их представления)</w:t>
            </w:r>
          </w:p>
        </w:tc>
      </w:tr>
    </w:tbl>
    <w:p w:rsidR="0031209E" w:rsidRDefault="0031209E" w:rsidP="00E554A0">
      <w:pPr>
        <w:ind w:right="-285" w:firstLine="567"/>
        <w:jc w:val="both"/>
        <w:rPr>
          <w:sz w:val="24"/>
          <w:szCs w:val="24"/>
        </w:rPr>
      </w:pPr>
    </w:p>
    <w:p w:rsidR="0031209E" w:rsidRDefault="0031209E" w:rsidP="00E554A0">
      <w:pPr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социальных услуг нуждаюсь по следующим обстоятельствам </w:t>
      </w:r>
      <w:r>
        <w:rPr>
          <w:rStyle w:val="FootnoteReference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>:</w:t>
      </w:r>
    </w:p>
    <w:p w:rsidR="0031209E" w:rsidRDefault="0031209E" w:rsidP="00E554A0">
      <w:pPr>
        <w:ind w:right="-285"/>
        <w:jc w:val="both"/>
        <w:rPr>
          <w:sz w:val="24"/>
          <w:szCs w:val="24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889"/>
      </w:tblGrid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Утрата способности либо возможности осуществл</w:t>
            </w:r>
            <w:bookmarkStart w:id="0" w:name="_GoBack"/>
            <w:bookmarkEnd w:id="0"/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ять самообслуживание</w:t>
            </w:r>
          </w:p>
        </w:tc>
      </w:tr>
      <w:tr w:rsidR="0031209E">
        <w:tc>
          <w:tcPr>
            <w:tcW w:w="567" w:type="dxa"/>
          </w:tcPr>
          <w:p w:rsidR="0031209E" w:rsidRPr="008B15A5" w:rsidRDefault="0031209E" w:rsidP="00E554A0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Отсутствие возможности обеспечения ухода (в том числе временного) за инвалидом, ребенком, детьми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Отсутствие определенного места жительства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Отсутствие работы и средств к существованию</w:t>
            </w:r>
          </w:p>
        </w:tc>
      </w:tr>
      <w:tr w:rsidR="0031209E">
        <w:tc>
          <w:tcPr>
            <w:tcW w:w="567" w:type="dxa"/>
          </w:tcPr>
          <w:p w:rsidR="0031209E" w:rsidRPr="00A6435A" w:rsidRDefault="0031209E" w:rsidP="00E554A0">
            <w:pPr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nil"/>
              <w:bottom w:val="nil"/>
              <w:right w:val="nil"/>
            </w:tcBorders>
          </w:tcPr>
          <w:p w:rsidR="0031209E" w:rsidRPr="00A6435A" w:rsidRDefault="0031209E" w:rsidP="002F72DF">
            <w:pPr>
              <w:ind w:right="34"/>
              <w:jc w:val="both"/>
              <w:rPr>
                <w:sz w:val="24"/>
                <w:szCs w:val="24"/>
              </w:rPr>
            </w:pPr>
            <w:r w:rsidRPr="00A6435A">
              <w:rPr>
                <w:color w:val="000000"/>
                <w:sz w:val="24"/>
                <w:szCs w:val="24"/>
                <w:shd w:val="clear" w:color="auto" w:fill="FFFFFF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</w:tr>
    </w:tbl>
    <w:p w:rsidR="0031209E" w:rsidRPr="002D547F" w:rsidRDefault="0031209E" w:rsidP="00E554A0">
      <w:pPr>
        <w:ind w:left="1287" w:right="-285"/>
        <w:jc w:val="both"/>
        <w:rPr>
          <w:sz w:val="24"/>
          <w:szCs w:val="24"/>
        </w:rPr>
      </w:pPr>
    </w:p>
    <w:p w:rsidR="0031209E" w:rsidRDefault="0031209E" w:rsidP="00E554A0">
      <w:pPr>
        <w:pBdr>
          <w:top w:val="single" w:sz="4" w:space="0" w:color="auto"/>
        </w:pBdr>
        <w:spacing w:after="240"/>
        <w:ind w:right="-28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(отметить обстоятельства, которые ухудшают или могут ухудшить условия жизнедеятельности гражданина)</w:t>
      </w:r>
    </w:p>
    <w:p w:rsidR="0031209E" w:rsidRDefault="0031209E" w:rsidP="006D7E41">
      <w:pPr>
        <w:ind w:right="-285" w:firstLine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</w:t>
      </w:r>
    </w:p>
    <w:p w:rsidR="0031209E" w:rsidRDefault="0031209E" w:rsidP="00E554A0">
      <w:pPr>
        <w:ind w:right="-28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1209E" w:rsidRDefault="0031209E" w:rsidP="00E554A0">
      <w:pPr>
        <w:ind w:right="-28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1209E" w:rsidRDefault="0031209E" w:rsidP="00E0431E">
      <w:pPr>
        <w:ind w:right="-2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(указываются условия проживания и состав семьи)</w:t>
      </w:r>
    </w:p>
    <w:p w:rsidR="0031209E" w:rsidRDefault="0031209E" w:rsidP="00493438">
      <w:pPr>
        <w:ind w:right="-285" w:firstLine="567"/>
        <w:jc w:val="both"/>
        <w:rPr>
          <w:sz w:val="24"/>
          <w:szCs w:val="24"/>
        </w:rPr>
      </w:pPr>
    </w:p>
    <w:p w:rsidR="0031209E" w:rsidRDefault="0031209E" w:rsidP="001F4BA1">
      <w:pPr>
        <w:ind w:right="-142" w:firstLine="567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FootnoteReference"/>
          <w:sz w:val="24"/>
          <w:szCs w:val="24"/>
        </w:rPr>
        <w:footnoteReference w:customMarkFollows="1" w:id="4"/>
        <w:t>3</w:t>
      </w:r>
      <w:r>
        <w:rPr>
          <w:sz w:val="24"/>
          <w:szCs w:val="24"/>
        </w:rPr>
        <w:t>:   ______________________________________________________</w:t>
      </w:r>
    </w:p>
    <w:p w:rsidR="0031209E" w:rsidRDefault="0031209E" w:rsidP="00E0431E">
      <w:pPr>
        <w:ind w:righ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31209E" w:rsidRDefault="0031209E" w:rsidP="00E0431E">
      <w:pPr>
        <w:ind w:right="-142"/>
        <w:rPr>
          <w:sz w:val="24"/>
          <w:szCs w:val="24"/>
        </w:rPr>
      </w:pPr>
    </w:p>
    <w:p w:rsidR="0031209E" w:rsidRDefault="0031209E" w:rsidP="001F4BA1">
      <w:pPr>
        <w:ind w:right="-142" w:firstLine="567"/>
        <w:rPr>
          <w:sz w:val="2"/>
          <w:szCs w:val="2"/>
        </w:rPr>
      </w:pPr>
    </w:p>
    <w:p w:rsidR="0031209E" w:rsidRDefault="0031209E" w:rsidP="00E554A0">
      <w:pPr>
        <w:spacing w:after="240"/>
        <w:ind w:left="567" w:right="-285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31209E" w:rsidRDefault="0031209E" w:rsidP="00493438">
      <w:pPr>
        <w:tabs>
          <w:tab w:val="right" w:pos="7371"/>
        </w:tabs>
        <w:ind w:right="-142" w:firstLine="567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FootnoteReference"/>
          <w:sz w:val="24"/>
          <w:szCs w:val="24"/>
        </w:rPr>
        <w:footnoteReference w:customMarkFollows="1" w:id="5"/>
        <w:t>4</w:t>
      </w:r>
      <w:r>
        <w:rPr>
          <w:sz w:val="24"/>
          <w:szCs w:val="24"/>
        </w:rPr>
        <w:t xml:space="preserve"> для включения в </w:t>
      </w:r>
      <w:r w:rsidRPr="00711BD7">
        <w:rPr>
          <w:sz w:val="24"/>
          <w:szCs w:val="24"/>
        </w:rPr>
        <w:t>регистр</w:t>
      </w:r>
      <w:r w:rsidRPr="00136493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получателей социальных услуг:  ______________________________</w:t>
      </w: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(согласен/не согласен)</w:t>
      </w: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</w:p>
    <w:p w:rsidR="0031209E" w:rsidRPr="001F4BA1" w:rsidRDefault="0031209E" w:rsidP="001F4BA1">
      <w:pPr>
        <w:tabs>
          <w:tab w:val="right" w:pos="7371"/>
        </w:tabs>
        <w:ind w:right="-142"/>
        <w:rPr>
          <w:sz w:val="24"/>
          <w:szCs w:val="24"/>
        </w:rPr>
      </w:pPr>
      <w:r>
        <w:rPr>
          <w:sz w:val="16"/>
          <w:szCs w:val="16"/>
        </w:rPr>
        <w:t xml:space="preserve">_____________________      </w:t>
      </w:r>
      <w:r>
        <w:rPr>
          <w:sz w:val="24"/>
          <w:szCs w:val="24"/>
        </w:rPr>
        <w:t>(_________________________)                            «_____» _________________2015г.</w:t>
      </w:r>
    </w:p>
    <w:p w:rsidR="0031209E" w:rsidRDefault="0031209E" w:rsidP="002F72DF">
      <w:pPr>
        <w:tabs>
          <w:tab w:val="right" w:pos="7371"/>
        </w:tabs>
        <w:ind w:right="-142" w:firstLine="567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(Ф.И.О.)                                                                                       (дата заполнения заявления)</w:t>
      </w:r>
    </w:p>
    <w:sectPr w:rsidR="0031209E" w:rsidSect="00E554A0">
      <w:headerReference w:type="default" r:id="rId7"/>
      <w:pgSz w:w="11906" w:h="16838"/>
      <w:pgMar w:top="567" w:right="566" w:bottom="34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9E" w:rsidRDefault="0031209E">
      <w:r>
        <w:separator/>
      </w:r>
    </w:p>
  </w:endnote>
  <w:endnote w:type="continuationSeparator" w:id="1">
    <w:p w:rsidR="0031209E" w:rsidRDefault="0031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9E" w:rsidRDefault="0031209E">
      <w:r>
        <w:separator/>
      </w:r>
    </w:p>
  </w:footnote>
  <w:footnote w:type="continuationSeparator" w:id="1">
    <w:p w:rsidR="0031209E" w:rsidRDefault="0031209E">
      <w:r>
        <w:continuationSeparator/>
      </w:r>
    </w:p>
  </w:footnote>
  <w:footnote w:id="2">
    <w:p w:rsidR="0031209E" w:rsidRDefault="0031209E" w:rsidP="00FD322A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31209E" w:rsidRDefault="0031209E" w:rsidP="002062A1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31209E" w:rsidRDefault="0031209E">
      <w:pPr>
        <w:pStyle w:val="FootnoteText"/>
        <w:ind w:firstLine="567"/>
        <w:jc w:val="both"/>
      </w:pPr>
      <w:r>
        <w:rPr>
          <w:rStyle w:val="FootnoteReference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5">
    <w:p w:rsidR="0031209E" w:rsidRDefault="0031209E">
      <w:pPr>
        <w:pStyle w:val="FootnoteText"/>
        <w:ind w:firstLine="567"/>
        <w:jc w:val="both"/>
      </w:pPr>
      <w:r>
        <w:rPr>
          <w:rStyle w:val="FootnoteReference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9E" w:rsidRDefault="0031209E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E51"/>
    <w:multiLevelType w:val="hybridMultilevel"/>
    <w:tmpl w:val="2F66DBFE"/>
    <w:lvl w:ilvl="0" w:tplc="9DF07BE2">
      <w:start w:val="1"/>
      <w:numFmt w:val="bullet"/>
      <w:lvlText w:val="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">
    <w:nsid w:val="4DCA7A29"/>
    <w:multiLevelType w:val="hybridMultilevel"/>
    <w:tmpl w:val="B3ECDCBA"/>
    <w:lvl w:ilvl="0" w:tplc="9DF07BE2">
      <w:start w:val="1"/>
      <w:numFmt w:val="bullet"/>
      <w:lvlText w:val="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9C"/>
    <w:rsid w:val="00070CD6"/>
    <w:rsid w:val="00101FD7"/>
    <w:rsid w:val="00107460"/>
    <w:rsid w:val="001110F8"/>
    <w:rsid w:val="00136493"/>
    <w:rsid w:val="00163DBE"/>
    <w:rsid w:val="00180F6F"/>
    <w:rsid w:val="001A434D"/>
    <w:rsid w:val="001C5746"/>
    <w:rsid w:val="001F05F5"/>
    <w:rsid w:val="001F4BA1"/>
    <w:rsid w:val="002062A1"/>
    <w:rsid w:val="002C1AC7"/>
    <w:rsid w:val="002D547F"/>
    <w:rsid w:val="002F72DF"/>
    <w:rsid w:val="0031209E"/>
    <w:rsid w:val="003341D4"/>
    <w:rsid w:val="00391F57"/>
    <w:rsid w:val="003D3972"/>
    <w:rsid w:val="00431640"/>
    <w:rsid w:val="00486514"/>
    <w:rsid w:val="00491157"/>
    <w:rsid w:val="00493438"/>
    <w:rsid w:val="0049525E"/>
    <w:rsid w:val="005047B1"/>
    <w:rsid w:val="005A2AB0"/>
    <w:rsid w:val="005D2A2E"/>
    <w:rsid w:val="005E0A98"/>
    <w:rsid w:val="00644D56"/>
    <w:rsid w:val="00656E9C"/>
    <w:rsid w:val="00693C0E"/>
    <w:rsid w:val="006D7E41"/>
    <w:rsid w:val="00711BD7"/>
    <w:rsid w:val="00725525"/>
    <w:rsid w:val="00752296"/>
    <w:rsid w:val="0077689B"/>
    <w:rsid w:val="0079300C"/>
    <w:rsid w:val="007F2AA2"/>
    <w:rsid w:val="00862714"/>
    <w:rsid w:val="00891B9B"/>
    <w:rsid w:val="008A121D"/>
    <w:rsid w:val="008B15A5"/>
    <w:rsid w:val="008B4B5D"/>
    <w:rsid w:val="00946109"/>
    <w:rsid w:val="009706AF"/>
    <w:rsid w:val="00A102A9"/>
    <w:rsid w:val="00A6435A"/>
    <w:rsid w:val="00A929BC"/>
    <w:rsid w:val="00B149A2"/>
    <w:rsid w:val="00B51FCD"/>
    <w:rsid w:val="00B5221F"/>
    <w:rsid w:val="00B5300E"/>
    <w:rsid w:val="00B94C83"/>
    <w:rsid w:val="00BE28A0"/>
    <w:rsid w:val="00C05DFA"/>
    <w:rsid w:val="00C14241"/>
    <w:rsid w:val="00C65E2F"/>
    <w:rsid w:val="00C8251E"/>
    <w:rsid w:val="00DB42C7"/>
    <w:rsid w:val="00DE1A20"/>
    <w:rsid w:val="00DF50D9"/>
    <w:rsid w:val="00E0431E"/>
    <w:rsid w:val="00E13C6B"/>
    <w:rsid w:val="00E16D43"/>
    <w:rsid w:val="00E37F3B"/>
    <w:rsid w:val="00E41A9D"/>
    <w:rsid w:val="00E554A0"/>
    <w:rsid w:val="00E75479"/>
    <w:rsid w:val="00E856BD"/>
    <w:rsid w:val="00EE50CA"/>
    <w:rsid w:val="00F343D2"/>
    <w:rsid w:val="00F77FEE"/>
    <w:rsid w:val="00FD322A"/>
    <w:rsid w:val="00FD3880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C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FC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1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FCD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51FC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1FCD"/>
    <w:rPr>
      <w:vertAlign w:val="superscript"/>
    </w:rPr>
  </w:style>
  <w:style w:type="character" w:styleId="Hyperlink">
    <w:name w:val="Hyperlink"/>
    <w:basedOn w:val="DefaultParagraphFont"/>
    <w:uiPriority w:val="99"/>
    <w:rsid w:val="00B522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221F"/>
  </w:style>
  <w:style w:type="table" w:styleId="TableGrid">
    <w:name w:val="Table Grid"/>
    <w:basedOn w:val="TableNormal"/>
    <w:uiPriority w:val="99"/>
    <w:rsid w:val="002062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646</Words>
  <Characters>3683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органа (поставщика социальных услуг),</dc:title>
  <dc:subject/>
  <dc:creator>КонсультантПлюс</dc:creator>
  <cp:keywords/>
  <dc:description/>
  <cp:lastModifiedBy>Елена Алексеевна</cp:lastModifiedBy>
  <cp:revision>5</cp:revision>
  <cp:lastPrinted>2015-10-02T05:52:00Z</cp:lastPrinted>
  <dcterms:created xsi:type="dcterms:W3CDTF">2015-09-22T13:18:00Z</dcterms:created>
  <dcterms:modified xsi:type="dcterms:W3CDTF">2015-10-02T05:55:00Z</dcterms:modified>
</cp:coreProperties>
</file>